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43FEE" w:rsidR="00343FEE" w:rsidP="00343FEE" w:rsidRDefault="00343FEE" w14:paraId="2334D8B6" w14:textId="3240CF91">
      <w:pPr>
        <w:ind w:left="708" w:firstLine="708"/>
        <w:jc w:val="center"/>
        <w:rPr>
          <w:sz w:val="12"/>
          <w:szCs w:val="12"/>
        </w:rPr>
      </w:pPr>
      <w:r>
        <w:br/>
      </w:r>
      <w:r>
        <w:br/>
      </w:r>
      <w:r w:rsidRPr="39FF914A" w:rsidR="00343FEE">
        <w:rPr>
          <w:b w:val="1"/>
          <w:bCs w:val="1"/>
          <w:color w:val="262626" w:themeColor="text1" w:themeTint="D9" w:themeShade="FF"/>
          <w:sz w:val="36"/>
          <w:szCs w:val="36"/>
        </w:rPr>
        <w:t>BULLETIN DE DEMANDE D’</w:t>
      </w:r>
      <w:hyperlink r:id="R03163bce66fd4777">
        <w:r w:rsidRPr="39FF914A" w:rsidR="00343FEE">
          <w:rPr>
            <w:rStyle w:val="Lienhypertexte"/>
            <w:b w:val="1"/>
            <w:bCs w:val="1"/>
            <w:sz w:val="36"/>
            <w:szCs w:val="36"/>
          </w:rPr>
          <w:t>ADHESION</w:t>
        </w:r>
        <w:r w:rsidRPr="39FF914A" w:rsidR="00C93E5D">
          <w:rPr>
            <w:rStyle w:val="Lienhypertexte"/>
            <w:b w:val="1"/>
            <w:bCs w:val="1"/>
            <w:sz w:val="36"/>
            <w:szCs w:val="36"/>
          </w:rPr>
          <w:t xml:space="preserve"> 202</w:t>
        </w:r>
        <w:r w:rsidRPr="39FF914A" w:rsidR="555D3856">
          <w:rPr>
            <w:rStyle w:val="Lienhypertexte"/>
            <w:b w:val="1"/>
            <w:bCs w:val="1"/>
            <w:sz w:val="36"/>
            <w:szCs w:val="36"/>
          </w:rPr>
          <w:t>2</w:t>
        </w:r>
      </w:hyperlink>
    </w:p>
    <w:p w:rsidRPr="00343FEE" w:rsidR="00343FEE" w:rsidP="002339BB" w:rsidRDefault="00343FEE" w14:paraId="34923520" w14:textId="3DF4C45E">
      <w:pPr>
        <w:spacing w:after="0" w:line="276" w:lineRule="auto"/>
        <w:ind w:firstLine="690"/>
        <w:rPr>
          <w:rFonts w:cstheme="minorHAnsi"/>
          <w:color w:val="000000" w:themeColor="text1"/>
        </w:rPr>
      </w:pPr>
      <w:r w:rsidRPr="00343FEE">
        <w:rPr>
          <w:rFonts w:cstheme="minorHAnsi"/>
          <w:color w:val="000000" w:themeColor="text1"/>
        </w:rPr>
        <w:t>Nom de la structure</w:t>
      </w:r>
      <w:r w:rsidRPr="00343FEE">
        <w:rPr>
          <w:rStyle w:val="Appelnotedebasdep"/>
          <w:rFonts w:cstheme="minorHAnsi"/>
          <w:color w:val="000000" w:themeColor="text1"/>
        </w:rPr>
        <w:footnoteReference w:id="1"/>
      </w:r>
      <w:r w:rsidRPr="00343FEE">
        <w:rPr>
          <w:rFonts w:cstheme="minorHAnsi"/>
          <w:color w:val="000000" w:themeColor="text1"/>
        </w:rPr>
        <w:t> :</w:t>
      </w:r>
      <w:r w:rsidR="002339BB">
        <w:rPr>
          <w:rFonts w:cstheme="minorHAnsi"/>
          <w:color w:val="000000" w:themeColor="text1"/>
        </w:rPr>
        <w:br/>
      </w:r>
      <w:r w:rsidR="002339BB">
        <w:rPr>
          <w:rFonts w:cstheme="minorHAnsi"/>
          <w:color w:val="000000" w:themeColor="text1"/>
        </w:rPr>
        <w:t xml:space="preserve">              Nature ou qualification :  </w:t>
      </w:r>
      <w:sdt>
        <w:sdtPr>
          <w:rPr>
            <w:rFonts w:cstheme="minorHAnsi"/>
            <w:color w:val="000000" w:themeColor="text1"/>
          </w:rPr>
          <w:alias w:val="Nature"/>
          <w:tag w:val="Nature"/>
          <w:id w:val="-1985149011"/>
          <w:placeholder>
            <w:docPart w:val="961161454F50438DB2661AD9C0680902"/>
          </w:placeholder>
          <w:showingPlcHdr/>
          <w15:color w:val="000000"/>
          <w:comboBox>
            <w:listItem w:value="Choisissez un élément."/>
            <w:listItem w:displayText="collectivité territoriale" w:value="collectivité territoriale"/>
            <w:listItem w:displayText="association " w:value="association "/>
            <w:listItem w:displayText="entreprise " w:value="entreprise "/>
            <w:listItem w:displayText="établissement scolaire " w:value="établissement scolaire "/>
            <w:listItem w:displayText="université" w:value="université"/>
            <w:listItem w:displayText="organisme public " w:value="organisme public "/>
            <w:listItem w:displayText="organisme de recherche" w:value="organisme de recherche"/>
            <w:listItem w:displayText="fondation " w:value="fondation "/>
          </w:comboBox>
        </w:sdtPr>
        <w:sdtContent>
          <w:r w:rsidRPr="001A4C72" w:rsidR="00EC7DD5">
            <w:rPr>
              <w:rStyle w:val="Textedelespacerserv"/>
            </w:rPr>
            <w:t>Choisissez un élément.</w:t>
          </w:r>
        </w:sdtContent>
      </w:sdt>
      <w:r w:rsidR="002339BB">
        <w:rPr>
          <w:rFonts w:cstheme="minorHAnsi"/>
          <w:color w:val="000000" w:themeColor="text1"/>
        </w:rPr>
        <w:br/>
      </w:r>
      <w:r w:rsidR="002339BB">
        <w:rPr>
          <w:color w:val="000000" w:themeColor="text1"/>
        </w:rPr>
        <w:t xml:space="preserve">              </w:t>
      </w:r>
      <w:r w:rsidR="00EC7DD5">
        <w:rPr>
          <w:color w:val="000000" w:themeColor="text1"/>
        </w:rPr>
        <w:t xml:space="preserve">si </w:t>
      </w:r>
      <w:r w:rsidRPr="00E545DF" w:rsidR="00E545DF">
        <w:rPr>
          <w:color w:val="000000" w:themeColor="text1"/>
        </w:rPr>
        <w:t>autre (précisez)</w:t>
      </w:r>
      <w:r w:rsidR="002339BB">
        <w:rPr>
          <w:color w:val="000000" w:themeColor="text1"/>
        </w:rPr>
        <w:t> :</w:t>
      </w:r>
      <w:r w:rsidR="00407266">
        <w:rPr>
          <w:color w:val="000000" w:themeColor="text1"/>
        </w:rPr>
        <w:br/>
      </w:r>
      <w:r w:rsidR="002339BB">
        <w:rPr>
          <w:rFonts w:cstheme="minorHAnsi"/>
          <w:color w:val="000000" w:themeColor="text1"/>
        </w:rPr>
        <w:t xml:space="preserve">              </w:t>
      </w:r>
      <w:r w:rsidRPr="00343FEE">
        <w:rPr>
          <w:rFonts w:cstheme="minorHAnsi"/>
          <w:color w:val="000000" w:themeColor="text1"/>
        </w:rPr>
        <w:t xml:space="preserve">Adresse postale :  </w:t>
      </w:r>
    </w:p>
    <w:p w:rsidRPr="00343FEE" w:rsidR="00343FEE" w:rsidP="00343FEE" w:rsidRDefault="00343FEE" w14:paraId="680CD1A2" w14:textId="0B54C3BF">
      <w:pPr>
        <w:pStyle w:val="Paragraphedeliste"/>
        <w:rPr>
          <w:rFonts w:eastAsia="Times New Roman" w:asciiTheme="minorHAnsi" w:hAnsiTheme="minorHAnsi" w:cstheme="minorHAnsi"/>
          <w:sz w:val="22"/>
          <w:szCs w:val="22"/>
          <w:lang w:eastAsia="fr-FR"/>
        </w:rPr>
      </w:pPr>
      <w:r w:rsidRPr="00343FEE">
        <w:rPr>
          <w:rFonts w:eastAsia="Times New Roman" w:asciiTheme="minorHAnsi" w:hAnsiTheme="minorHAnsi" w:cstheme="minorHAnsi"/>
          <w:sz w:val="22"/>
          <w:szCs w:val="22"/>
          <w:lang w:eastAsia="fr-FR"/>
        </w:rPr>
        <w:t>Adresse du siège</w:t>
      </w:r>
      <w:r w:rsidR="002339BB">
        <w:rPr>
          <w:rFonts w:eastAsia="Times New Roman" w:asciiTheme="minorHAnsi" w:hAnsiTheme="minorHAnsi" w:cstheme="minorHAnsi"/>
          <w:sz w:val="22"/>
          <w:szCs w:val="22"/>
          <w:lang w:eastAsia="fr-FR"/>
        </w:rPr>
        <w:t>,</w:t>
      </w:r>
      <w:r w:rsidRPr="00343FEE">
        <w:rPr>
          <w:rFonts w:eastAsia="Times New Roman" w:asciiTheme="minorHAnsi" w:hAnsiTheme="minorHAnsi" w:cstheme="minorHAnsi"/>
          <w:sz w:val="22"/>
          <w:szCs w:val="22"/>
          <w:lang w:eastAsia="fr-FR"/>
        </w:rPr>
        <w:t xml:space="preserve"> si différente de l’adresse postale</w:t>
      </w:r>
      <w:r w:rsidR="008F008F">
        <w:rPr>
          <w:rFonts w:eastAsia="Times New Roman" w:asciiTheme="minorHAnsi" w:hAnsiTheme="minorHAnsi" w:cstheme="minorHAnsi"/>
          <w:sz w:val="22"/>
          <w:szCs w:val="22"/>
          <w:lang w:eastAsia="fr-FR"/>
        </w:rPr>
        <w:t> :</w:t>
      </w:r>
    </w:p>
    <w:p w:rsidRPr="00343FEE" w:rsidR="00343FEE" w:rsidP="00343FEE" w:rsidRDefault="00343FEE" w14:paraId="4ED318DB" w14:textId="77777777">
      <w:pPr>
        <w:spacing w:after="0" w:line="276" w:lineRule="auto"/>
        <w:ind w:firstLine="708"/>
        <w:rPr>
          <w:rFonts w:cstheme="minorHAnsi"/>
          <w:color w:val="000000" w:themeColor="text1"/>
        </w:rPr>
      </w:pPr>
      <w:r w:rsidRPr="00343FEE">
        <w:rPr>
          <w:rFonts w:cstheme="minorHAnsi"/>
          <w:color w:val="000000" w:themeColor="text1"/>
        </w:rPr>
        <w:t xml:space="preserve">Téléphone portable : </w:t>
      </w:r>
      <w:proofErr w:type="gramStart"/>
      <w:r w:rsidRPr="00343FEE">
        <w:rPr>
          <w:rFonts w:cstheme="minorHAnsi"/>
          <w:color w:val="000000" w:themeColor="text1"/>
        </w:rPr>
        <w:t xml:space="preserve"> ….</w:t>
      </w:r>
      <w:proofErr w:type="gramEnd"/>
      <w:r w:rsidRPr="00343FEE">
        <w:rPr>
          <w:rFonts w:cstheme="minorHAnsi"/>
          <w:color w:val="000000" w:themeColor="text1"/>
        </w:rPr>
        <w:t>./…../…../…../…..           Téléphone fixe</w:t>
      </w:r>
      <w:proofErr w:type="gramStart"/>
      <w:r w:rsidRPr="00343FEE">
        <w:rPr>
          <w:rFonts w:cstheme="minorHAnsi"/>
          <w:color w:val="000000" w:themeColor="text1"/>
        </w:rPr>
        <w:t> : ….</w:t>
      </w:r>
      <w:proofErr w:type="gramEnd"/>
      <w:r w:rsidRPr="00343FEE">
        <w:rPr>
          <w:rFonts w:cstheme="minorHAnsi"/>
          <w:color w:val="000000" w:themeColor="text1"/>
        </w:rPr>
        <w:t>./…../…../…../…..</w:t>
      </w:r>
    </w:p>
    <w:p w:rsidRPr="00343FEE" w:rsidR="00343FEE" w:rsidP="00343FEE" w:rsidRDefault="00343FEE" w14:paraId="136D5DB5" w14:textId="21B86A88">
      <w:pPr>
        <w:spacing w:after="0" w:line="276" w:lineRule="auto"/>
        <w:ind w:left="709"/>
        <w:rPr>
          <w:rFonts w:cstheme="minorHAnsi"/>
          <w:color w:val="000000" w:themeColor="text1"/>
        </w:rPr>
      </w:pPr>
      <w:r w:rsidRPr="00343FEE">
        <w:rPr>
          <w:rFonts w:cstheme="minorHAnsi"/>
          <w:color w:val="000000" w:themeColor="text1"/>
        </w:rPr>
        <w:t xml:space="preserve">Courriel : </w:t>
      </w:r>
    </w:p>
    <w:p w:rsidRPr="00343FEE" w:rsidR="00343FEE" w:rsidP="39F45EB7" w:rsidRDefault="00343FEE" w14:paraId="65B09B8E" w14:textId="4B87CA9B">
      <w:pPr>
        <w:spacing w:after="0" w:line="276" w:lineRule="auto"/>
        <w:ind w:left="709"/>
        <w:rPr>
          <w:color w:val="000000" w:themeColor="text1"/>
        </w:rPr>
      </w:pPr>
      <w:r w:rsidRPr="39F45EB7">
        <w:rPr>
          <w:color w:val="000000" w:themeColor="text1"/>
        </w:rPr>
        <w:t xml:space="preserve">Site web : </w:t>
      </w:r>
      <w:r>
        <w:br/>
      </w:r>
      <w:r w:rsidRPr="39F45EB7">
        <w:rPr>
          <w:color w:val="000000" w:themeColor="text1"/>
        </w:rPr>
        <w:t xml:space="preserve">Représenté par M. Mme </w:t>
      </w:r>
      <w:r w:rsidRPr="39F45EB7" w:rsidR="49519EE3">
        <w:rPr>
          <w:color w:val="000000" w:themeColor="text1"/>
        </w:rPr>
        <w:t>:</w:t>
      </w:r>
    </w:p>
    <w:p w:rsidRPr="00343FEE" w:rsidR="00343FEE" w:rsidP="00343FEE" w:rsidRDefault="00343FEE" w14:paraId="434C7645" w14:textId="365307A6">
      <w:pPr>
        <w:spacing w:after="0" w:line="276" w:lineRule="auto"/>
        <w:ind w:left="709"/>
        <w:rPr>
          <w:rFonts w:cstheme="minorHAnsi"/>
          <w:color w:val="000000" w:themeColor="text1"/>
        </w:rPr>
      </w:pPr>
      <w:r w:rsidRPr="00343FEE">
        <w:rPr>
          <w:rFonts w:cstheme="minorHAnsi"/>
          <w:color w:val="000000" w:themeColor="text1"/>
        </w:rPr>
        <w:t>En qualité de</w:t>
      </w:r>
      <w:r w:rsidR="008F008F">
        <w:rPr>
          <w:rFonts w:cstheme="minorHAnsi"/>
          <w:color w:val="000000" w:themeColor="text1"/>
        </w:rPr>
        <w:t> :</w:t>
      </w:r>
    </w:p>
    <w:p w:rsidRPr="00343FEE" w:rsidR="00343FEE" w:rsidP="00343FEE" w:rsidRDefault="00343FEE" w14:paraId="67620D2E" w14:textId="77777777">
      <w:pPr>
        <w:spacing w:after="0" w:line="276" w:lineRule="auto"/>
        <w:ind w:left="709"/>
        <w:rPr>
          <w:rFonts w:cstheme="minorHAnsi"/>
          <w:color w:val="000000" w:themeColor="text1"/>
        </w:rPr>
      </w:pPr>
      <w:r w:rsidRPr="00343FEE">
        <w:rPr>
          <w:rFonts w:cstheme="minorHAnsi"/>
          <w:color w:val="000000" w:themeColor="text1"/>
        </w:rPr>
        <w:t xml:space="preserve">Téléphone portable : </w:t>
      </w:r>
      <w:proofErr w:type="gramStart"/>
      <w:r w:rsidRPr="00343FEE">
        <w:rPr>
          <w:rFonts w:cstheme="minorHAnsi"/>
          <w:color w:val="000000" w:themeColor="text1"/>
        </w:rPr>
        <w:t xml:space="preserve"> ….</w:t>
      </w:r>
      <w:proofErr w:type="gramEnd"/>
      <w:r w:rsidRPr="00343FEE">
        <w:rPr>
          <w:rFonts w:cstheme="minorHAnsi"/>
          <w:color w:val="000000" w:themeColor="text1"/>
        </w:rPr>
        <w:t>./…../…../…../…..           Téléphone fixe</w:t>
      </w:r>
      <w:proofErr w:type="gramStart"/>
      <w:r w:rsidRPr="00343FEE">
        <w:rPr>
          <w:rFonts w:cstheme="minorHAnsi"/>
          <w:color w:val="000000" w:themeColor="text1"/>
        </w:rPr>
        <w:t> : ….</w:t>
      </w:r>
      <w:proofErr w:type="gramEnd"/>
      <w:r w:rsidRPr="00343FEE">
        <w:rPr>
          <w:rFonts w:cstheme="minorHAnsi"/>
          <w:color w:val="000000" w:themeColor="text1"/>
        </w:rPr>
        <w:t>./…../…../…../….. (</w:t>
      </w:r>
      <w:proofErr w:type="gramStart"/>
      <w:r w:rsidRPr="00343FEE">
        <w:rPr>
          <w:rFonts w:cstheme="minorHAnsi"/>
          <w:color w:val="000000" w:themeColor="text1"/>
        </w:rPr>
        <w:t>si</w:t>
      </w:r>
      <w:proofErr w:type="gramEnd"/>
      <w:r w:rsidRPr="00343FEE">
        <w:rPr>
          <w:rFonts w:cstheme="minorHAnsi"/>
          <w:color w:val="000000" w:themeColor="text1"/>
        </w:rPr>
        <w:t xml:space="preserve"> diffèrent de la structure)</w:t>
      </w:r>
    </w:p>
    <w:p w:rsidRPr="00343FEE" w:rsidR="00343FEE" w:rsidP="00343FEE" w:rsidRDefault="00343FEE" w14:paraId="37A08EEE" w14:textId="2A593197">
      <w:pPr>
        <w:spacing w:after="0" w:line="276" w:lineRule="auto"/>
        <w:ind w:firstLine="708"/>
        <w:rPr>
          <w:rFonts w:cstheme="minorHAnsi"/>
          <w:color w:val="000000" w:themeColor="text1"/>
        </w:rPr>
      </w:pPr>
      <w:r w:rsidRPr="00343FEE">
        <w:rPr>
          <w:rFonts w:eastAsia="Times New Roman" w:cstheme="minorHAnsi"/>
          <w:color w:val="000000" w:themeColor="text1"/>
          <w:lang w:eastAsia="fr-FR"/>
        </w:rPr>
        <w:t xml:space="preserve">Nom du président ou directeur si différent du représentant : </w:t>
      </w:r>
    </w:p>
    <w:p w:rsidRPr="00343FEE" w:rsidR="00343FEE" w:rsidP="00343FEE" w:rsidRDefault="00343FEE" w14:paraId="2598058C" w14:textId="54670DBF">
      <w:pPr>
        <w:spacing w:after="0" w:line="276" w:lineRule="auto"/>
        <w:ind w:firstLine="708"/>
        <w:rPr>
          <w:rFonts w:cstheme="minorHAnsi"/>
          <w:color w:val="000000" w:themeColor="text1"/>
        </w:rPr>
      </w:pPr>
      <w:r w:rsidRPr="00343FEE">
        <w:rPr>
          <w:rFonts w:cstheme="minorHAnsi"/>
          <w:color w:val="000000" w:themeColor="text1"/>
        </w:rPr>
        <w:t xml:space="preserve">Code Postal </w:t>
      </w:r>
      <w:r w:rsidR="001E667B">
        <w:rPr>
          <w:rFonts w:cstheme="minorHAnsi"/>
          <w:color w:val="000000" w:themeColor="text1"/>
        </w:rPr>
        <w:t xml:space="preserve">- </w:t>
      </w:r>
      <w:r w:rsidRPr="00343FEE">
        <w:rPr>
          <w:rFonts w:cstheme="minorHAnsi"/>
          <w:color w:val="000000" w:themeColor="text1"/>
        </w:rPr>
        <w:t xml:space="preserve">Ville : </w:t>
      </w:r>
    </w:p>
    <w:p w:rsidRPr="00343FEE" w:rsidR="00343FEE" w:rsidP="00343FEE" w:rsidRDefault="00343FEE" w14:paraId="54199178" w14:textId="5FC93276">
      <w:pPr>
        <w:pStyle w:val="Paragraphedeliste"/>
        <w:rPr>
          <w:rFonts w:eastAsia="Times New Roman" w:asciiTheme="minorHAnsi" w:hAnsiTheme="minorHAnsi" w:cstheme="minorHAnsi"/>
          <w:sz w:val="22"/>
          <w:szCs w:val="22"/>
          <w:lang w:eastAsia="fr-FR"/>
        </w:rPr>
      </w:pPr>
      <w:r w:rsidRPr="00343FEE">
        <w:rPr>
          <w:rFonts w:eastAsia="Times New Roman" w:asciiTheme="minorHAnsi" w:hAnsiTheme="minorHAnsi" w:cstheme="minorHAnsi"/>
          <w:sz w:val="22"/>
          <w:szCs w:val="22"/>
          <w:lang w:eastAsia="fr-FR"/>
        </w:rPr>
        <w:t xml:space="preserve">Objet de la structure : </w:t>
      </w:r>
    </w:p>
    <w:p w:rsidRPr="00343FEE" w:rsidR="00343FEE" w:rsidP="39F45EB7" w:rsidRDefault="00343FEE" w14:paraId="1E961EF1" w14:textId="37E70802">
      <w:pPr>
        <w:pStyle w:val="Paragraphedeliste"/>
        <w:rPr>
          <w:rFonts w:asciiTheme="minorHAnsi" w:hAnsiTheme="minorHAnsi"/>
          <w:sz w:val="22"/>
          <w:szCs w:val="22"/>
        </w:rPr>
      </w:pPr>
      <w:r w:rsidRPr="39F45EB7">
        <w:rPr>
          <w:rFonts w:eastAsia="Times New Roman" w:asciiTheme="minorHAnsi" w:hAnsiTheme="minorHAnsi"/>
          <w:sz w:val="22"/>
          <w:szCs w:val="22"/>
          <w:lang w:eastAsia="fr-FR"/>
        </w:rPr>
        <w:t xml:space="preserve">Pays d’intervention : </w:t>
      </w:r>
      <w:r w:rsidR="001E667B">
        <w:rPr>
          <w:rFonts w:eastAsia="Times New Roman" w:asciiTheme="minorHAnsi" w:hAnsiTheme="minorHAnsi"/>
          <w:sz w:val="22"/>
          <w:szCs w:val="22"/>
          <w:lang w:eastAsia="fr-FR"/>
        </w:rPr>
        <w:br/>
      </w:r>
      <w:r w:rsidRPr="39F45EB7" w:rsidR="001E667B">
        <w:rPr>
          <w:rFonts w:eastAsia="Times New Roman" w:asciiTheme="minorHAnsi" w:hAnsiTheme="minorHAnsi"/>
          <w:sz w:val="22"/>
          <w:szCs w:val="22"/>
          <w:lang w:eastAsia="fr-FR"/>
        </w:rPr>
        <w:t>Projets ou actions en cours :</w:t>
      </w:r>
      <w:r>
        <w:br/>
      </w:r>
      <w:r w:rsidRPr="39F45EB7">
        <w:rPr>
          <w:rFonts w:asciiTheme="minorHAnsi" w:hAnsiTheme="minorHAnsi"/>
          <w:sz w:val="22"/>
          <w:szCs w:val="22"/>
        </w:rPr>
        <w:t xml:space="preserve">Nature d’activités menées : </w:t>
      </w:r>
      <w:r>
        <w:br/>
      </w:r>
      <w:r>
        <w:tab/>
      </w:r>
      <w:r w:rsidRPr="39F45EB7">
        <w:rPr>
          <w:rFonts w:asciiTheme="minorHAnsi" w:hAnsiTheme="minorHAnsi"/>
          <w:sz w:val="22"/>
          <w:szCs w:val="22"/>
        </w:rPr>
        <w:t>- En France :</w:t>
      </w:r>
      <w:r>
        <w:br/>
      </w:r>
      <w:r>
        <w:tab/>
      </w:r>
      <w:r w:rsidRPr="39F45EB7">
        <w:rPr>
          <w:rFonts w:asciiTheme="minorHAnsi" w:hAnsiTheme="minorHAnsi"/>
          <w:sz w:val="22"/>
          <w:szCs w:val="22"/>
        </w:rPr>
        <w:t>- A l’international :</w:t>
      </w:r>
    </w:p>
    <w:p w:rsidRPr="00D52958" w:rsidR="00343FEE" w:rsidP="00343FEE" w:rsidRDefault="00343FEE" w14:paraId="002DB96E" w14:textId="626B10E0">
      <w:pPr>
        <w:spacing w:line="276" w:lineRule="auto"/>
        <w:ind w:left="709"/>
      </w:pPr>
      <w:r>
        <w:t xml:space="preserve">Pour </w:t>
      </w:r>
      <w:r w:rsidRPr="39F45EB7">
        <w:rPr>
          <w:b/>
          <w:bCs/>
        </w:rPr>
        <w:t>les associations</w:t>
      </w:r>
      <w:r>
        <w:t>, nombre de membres</w:t>
      </w:r>
      <w:r w:rsidR="2197B336">
        <w:t xml:space="preserve"> / bénévoles</w:t>
      </w:r>
      <w:r>
        <w:t xml:space="preserve"> : </w:t>
      </w:r>
    </w:p>
    <w:p w:rsidR="00343FEE" w:rsidP="00343FEE" w:rsidRDefault="00343FEE" w14:paraId="752F5513" w14:textId="21864D17">
      <w:pPr>
        <w:spacing w:after="0" w:line="276" w:lineRule="auto"/>
        <w:ind w:left="709"/>
      </w:pPr>
      <w:r>
        <w:t xml:space="preserve">Enregistrée le : </w:t>
      </w:r>
    </w:p>
    <w:p w:rsidR="00343FEE" w:rsidP="00343FEE" w:rsidRDefault="00343FEE" w14:paraId="33DFA8E0" w14:textId="46710DE6">
      <w:pPr>
        <w:spacing w:after="0" w:line="276" w:lineRule="auto"/>
        <w:ind w:left="709"/>
      </w:pPr>
      <w:r>
        <w:t>Sous le N° ou RNA : ……………………………………………………</w:t>
      </w:r>
    </w:p>
    <w:p w:rsidR="00343FEE" w:rsidP="00343FEE" w:rsidRDefault="00343FEE" w14:paraId="265E5BB0" w14:textId="77777777">
      <w:pPr>
        <w:spacing w:after="0" w:line="276" w:lineRule="auto"/>
        <w:ind w:left="709"/>
      </w:pPr>
      <w:r>
        <w:t>Date :</w:t>
      </w:r>
    </w:p>
    <w:p w:rsidR="00343FEE" w:rsidP="00343FEE" w:rsidRDefault="00343FEE" w14:paraId="77B7BC63" w14:textId="661028D3">
      <w:pPr>
        <w:spacing w:after="0" w:line="276" w:lineRule="auto"/>
        <w:ind w:left="709"/>
      </w:pPr>
      <w:r>
        <w:t>Signature :</w:t>
      </w:r>
    </w:p>
    <w:p w:rsidRPr="00343FEE" w:rsidR="00343FEE" w:rsidP="00343FEE" w:rsidRDefault="00343FEE" w14:paraId="5EC31401" w14:textId="2528BB14">
      <w:pPr>
        <w:ind w:left="708"/>
        <w:jc w:val="center"/>
        <w:rPr>
          <w:sz w:val="18"/>
          <w:szCs w:val="18"/>
        </w:rPr>
      </w:pPr>
      <w:r>
        <w:br/>
      </w:r>
      <w:r w:rsidRPr="39FF914A" w:rsidR="00343FEE">
        <w:rPr>
          <w:b w:val="1"/>
          <w:bCs w:val="1"/>
          <w:sz w:val="24"/>
          <w:szCs w:val="24"/>
        </w:rPr>
        <w:t>Recensement acteurs de la coopération et la solidarité internationale</w:t>
      </w:r>
      <w:r w:rsidRPr="39FF914A" w:rsidR="00343FEE">
        <w:rPr>
          <w:sz w:val="24"/>
          <w:szCs w:val="24"/>
        </w:rPr>
        <w:t xml:space="preserve"> </w:t>
      </w:r>
      <w:r>
        <w:br/>
      </w:r>
      <w:r w:rsidRPr="39FF914A" w:rsidR="00862B4C">
        <w:rPr>
          <w:sz w:val="18"/>
          <w:szCs w:val="18"/>
          <w:u w:val="single"/>
        </w:rPr>
        <w:t xml:space="preserve">Avant de </w:t>
      </w:r>
      <w:r w:rsidRPr="39FF914A" w:rsidR="00B8142A">
        <w:rPr>
          <w:sz w:val="18"/>
          <w:szCs w:val="18"/>
          <w:u w:val="single"/>
        </w:rPr>
        <w:t>transmettre votre</w:t>
      </w:r>
      <w:r w:rsidRPr="39FF914A" w:rsidR="00862B4C">
        <w:rPr>
          <w:sz w:val="18"/>
          <w:szCs w:val="18"/>
          <w:u w:val="single"/>
        </w:rPr>
        <w:t xml:space="preserve"> demande d’adhésion</w:t>
      </w:r>
      <w:r w:rsidRPr="39FF914A" w:rsidR="00862B4C">
        <w:rPr>
          <w:sz w:val="18"/>
          <w:szCs w:val="18"/>
        </w:rPr>
        <w:t xml:space="preserve"> </w:t>
      </w:r>
      <w:r w:rsidRPr="39FF914A" w:rsidR="00B8142A">
        <w:rPr>
          <w:sz w:val="18"/>
          <w:szCs w:val="18"/>
        </w:rPr>
        <w:t xml:space="preserve">référencez-vous </w:t>
      </w:r>
      <w:r w:rsidRPr="39FF914A" w:rsidR="00343FEE">
        <w:rPr>
          <w:sz w:val="18"/>
          <w:szCs w:val="18"/>
        </w:rPr>
        <w:t>dans l’</w:t>
      </w:r>
      <w:hyperlink r:id="R964000e4648b439d">
        <w:r w:rsidRPr="39FF914A" w:rsidR="00343FEE">
          <w:rPr>
            <w:rStyle w:val="Lienhypertexte"/>
            <w:sz w:val="18"/>
            <w:szCs w:val="18"/>
          </w:rPr>
          <w:t>annuaire des acteurs de la coopération et de la solidarité internationale dans le Grand Est</w:t>
        </w:r>
        <w:r w:rsidRPr="39FF914A" w:rsidR="00343FEE">
          <w:rPr>
            <w:rStyle w:val="Lienhypertexte"/>
            <w:sz w:val="18"/>
            <w:szCs w:val="18"/>
          </w:rPr>
          <w:t>,</w:t>
        </w:r>
      </w:hyperlink>
      <w:r w:rsidRPr="39FF914A" w:rsidR="00343FEE">
        <w:rPr>
          <w:sz w:val="18"/>
          <w:szCs w:val="18"/>
        </w:rPr>
        <w:t xml:space="preserve"> vous vous faites connaître et rendez votre structure et votre </w:t>
      </w:r>
      <w:r w:rsidRPr="39FF914A" w:rsidR="00343FEE">
        <w:rPr>
          <w:b w:val="1"/>
          <w:bCs w:val="1"/>
          <w:sz w:val="18"/>
          <w:szCs w:val="18"/>
        </w:rPr>
        <w:t>action plus visibles auprès des autres acteurs et auprès des citoyens</w:t>
      </w:r>
      <w:r w:rsidRPr="39FF914A" w:rsidR="00343FEE">
        <w:rPr>
          <w:sz w:val="18"/>
          <w:szCs w:val="18"/>
        </w:rPr>
        <w:t>. Vous participez à une démarche de mise en relation et de mutualisation entre acteurs, de laquelle peuvent résulter rencontres, échanges et partages.</w:t>
      </w:r>
    </w:p>
    <w:p w:rsidRPr="00343FEE" w:rsidR="00343FEE" w:rsidP="39F45EB7" w:rsidRDefault="00343FEE" w14:paraId="7CE355E2" w14:textId="129FB660">
      <w:pPr>
        <w:jc w:val="center"/>
      </w:pPr>
      <w:r w:rsidRPr="39FF914A" w:rsidR="00343FEE">
        <w:rPr>
          <w:b w:val="1"/>
          <w:bCs w:val="1"/>
          <w:sz w:val="18"/>
          <w:szCs w:val="18"/>
        </w:rPr>
        <w:t>Comment se référencer ?</w:t>
      </w:r>
      <w:r>
        <w:br/>
      </w:r>
      <w:r w:rsidRPr="39FF914A" w:rsidR="17AB4DF1">
        <w:rPr>
          <w:b w:val="1"/>
          <w:bCs w:val="1"/>
          <w:sz w:val="22"/>
          <w:szCs w:val="22"/>
        </w:rPr>
        <w:t>Créer votre fiche acteur sur notre site</w:t>
      </w:r>
      <w:r w:rsidRPr="39FF914A" w:rsidR="17AB4DF1">
        <w:rPr>
          <w:b w:val="1"/>
          <w:bCs w:val="1"/>
          <w:sz w:val="18"/>
          <w:szCs w:val="18"/>
        </w:rPr>
        <w:t xml:space="preserve"> </w:t>
      </w:r>
      <w:hyperlink r:id="R41d528f5e0154eaa">
        <w:r w:rsidRPr="39FF914A" w:rsidR="00560CD5">
          <w:rPr>
            <w:rStyle w:val="Lienhypertexte"/>
            <w:sz w:val="24"/>
            <w:szCs w:val="24"/>
          </w:rPr>
          <w:t>(</w:t>
        </w:r>
        <w:r w:rsidRPr="39FF914A" w:rsidR="00560CD5">
          <w:rPr>
            <w:rStyle w:val="Lienhypertexte"/>
            <w:sz w:val="24"/>
            <w:szCs w:val="24"/>
          </w:rPr>
          <w:t>cliquez</w:t>
        </w:r>
        <w:r w:rsidRPr="39FF914A" w:rsidR="00560CD5">
          <w:rPr>
            <w:rStyle w:val="Lienhypertexte"/>
            <w:sz w:val="24"/>
            <w:szCs w:val="24"/>
          </w:rPr>
          <w:t>)</w:t>
        </w:r>
      </w:hyperlink>
      <w:r w:rsidRPr="39FF914A" w:rsidR="00343FEE">
        <w:rPr>
          <w:color w:val="2A9384" w:themeColor="accent1" w:themeTint="FF" w:themeShade="FF"/>
          <w:sz w:val="24"/>
          <w:szCs w:val="24"/>
        </w:rPr>
        <w:t xml:space="preserve"> </w:t>
      </w:r>
    </w:p>
    <w:p w:rsidRPr="00343FEE" w:rsidR="002E5FFD" w:rsidP="39F45EB7" w:rsidRDefault="00560CD5" w14:paraId="7178CF97" w14:textId="27EF3CB0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br/>
      </w:r>
      <w:r w:rsidR="00343FEE">
        <w:br/>
      </w:r>
      <w:r w:rsidRPr="39F45EB7" w:rsidR="00343FEE">
        <w:rPr>
          <w:i/>
          <w:iCs/>
          <w:sz w:val="18"/>
          <w:szCs w:val="18"/>
        </w:rPr>
        <w:t xml:space="preserve">Les informations recueillies sont nécessaires pour votre adhésion. Elles font l’objet d’un traitement informatique et sont destinées au secrétariat de l’association. Conformément au </w:t>
      </w:r>
      <w:r w:rsidRPr="39F45EB7" w:rsidR="00343FEE">
        <w:rPr>
          <w:b/>
          <w:bCs/>
          <w:i/>
          <w:iCs/>
          <w:sz w:val="18"/>
          <w:szCs w:val="18"/>
        </w:rPr>
        <w:t>Règlement Général sur la Protection des Données (RGPD)</w:t>
      </w:r>
      <w:r w:rsidRPr="39F45EB7" w:rsidR="00343FEE">
        <w:rPr>
          <w:i/>
          <w:iCs/>
          <w:sz w:val="18"/>
          <w:szCs w:val="18"/>
        </w:rPr>
        <w:t xml:space="preserve"> vous disposez d’un droit d’accès, de modification, de rectification et de suppression des données vous concernant. Pour exercer ce droit, adressez-vous à Gescod</w:t>
      </w:r>
      <w:r w:rsidRPr="00560CD5">
        <w:rPr>
          <w:i/>
          <w:iCs/>
          <w:sz w:val="18"/>
          <w:szCs w:val="18"/>
        </w:rPr>
        <w:t xml:space="preserve"> </w:t>
      </w:r>
      <w:r w:rsidRPr="39F45EB7">
        <w:rPr>
          <w:i/>
          <w:iCs/>
          <w:sz w:val="18"/>
          <w:szCs w:val="18"/>
        </w:rPr>
        <w:t>Association droit local 1908 - Siret 35191588900031</w:t>
      </w:r>
      <w:r w:rsidRPr="39F45EB7" w:rsidR="00343FEE">
        <w:rPr>
          <w:i/>
          <w:iCs/>
          <w:sz w:val="18"/>
          <w:szCs w:val="18"/>
        </w:rPr>
        <w:t xml:space="preserve"> - Espace Nord-Sud - 17 rue de Boston - 67000 S</w:t>
      </w:r>
      <w:r w:rsidRPr="39F45EB7" w:rsidR="6F4347E3">
        <w:rPr>
          <w:i/>
          <w:iCs/>
          <w:sz w:val="18"/>
          <w:szCs w:val="18"/>
        </w:rPr>
        <w:t>trasbourg</w:t>
      </w:r>
      <w:r w:rsidRPr="39F45EB7" w:rsidR="00343FEE">
        <w:rPr>
          <w:i/>
          <w:iCs/>
          <w:sz w:val="18"/>
          <w:szCs w:val="18"/>
        </w:rPr>
        <w:t xml:space="preserve"> ou à </w:t>
      </w:r>
      <w:hyperlink w:history="1" r:id="rId14">
        <w:r w:rsidRPr="001A4C72">
          <w:rPr>
            <w:rStyle w:val="Lienhypertexte"/>
            <w:i/>
            <w:iCs/>
            <w:sz w:val="18"/>
            <w:szCs w:val="18"/>
          </w:rPr>
          <w:t>gescod@gescod.org</w:t>
        </w:r>
      </w:hyperlink>
      <w:r w:rsidRPr="39F45EB7" w:rsidR="00343FEE">
        <w:rPr>
          <w:i/>
          <w:iCs/>
          <w:sz w:val="18"/>
          <w:szCs w:val="18"/>
        </w:rPr>
        <w:t xml:space="preserve">. </w:t>
      </w:r>
    </w:p>
    <w:sectPr w:rsidRPr="00343FEE" w:rsidR="002E5FFD" w:rsidSect="00343FEE">
      <w:footerReference w:type="default" r:id="rId15"/>
      <w:headerReference w:type="first" r:id="rId16"/>
      <w:pgSz w:w="11906" w:h="16838" w:orient="portrait"/>
      <w:pgMar w:top="1170" w:right="1417" w:bottom="360" w:left="1417" w:header="708" w:footer="1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5F01" w:rsidP="00E5422B" w:rsidRDefault="00AD5F01" w14:paraId="434AB6D6" w14:textId="77777777">
      <w:pPr>
        <w:spacing w:after="0" w:line="240" w:lineRule="auto"/>
      </w:pPr>
      <w:r>
        <w:separator/>
      </w:r>
    </w:p>
  </w:endnote>
  <w:endnote w:type="continuationSeparator" w:id="0">
    <w:p w:rsidR="00AD5F01" w:rsidP="00E5422B" w:rsidRDefault="00AD5F01" w14:paraId="6E0143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1136833"/>
      <w:docPartObj>
        <w:docPartGallery w:val="Page Numbers (Bottom of Page)"/>
        <w:docPartUnique/>
      </w:docPartObj>
    </w:sdtPr>
    <w:sdtEndPr/>
    <w:sdtContent>
      <w:p w:rsidR="00E5422B" w:rsidRDefault="00E5422B" w14:paraId="41490A8C" w14:textId="7777777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FD">
          <w:rPr>
            <w:noProof/>
          </w:rPr>
          <w:t>2</w:t>
        </w:r>
        <w:r>
          <w:fldChar w:fldCharType="end"/>
        </w:r>
      </w:p>
    </w:sdtContent>
  </w:sdt>
  <w:p w:rsidR="00E5422B" w:rsidRDefault="00E5422B" w14:paraId="2A266BFC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5F01" w:rsidP="00E5422B" w:rsidRDefault="00AD5F01" w14:paraId="0181076A" w14:textId="77777777">
      <w:pPr>
        <w:spacing w:after="0" w:line="240" w:lineRule="auto"/>
      </w:pPr>
      <w:r>
        <w:separator/>
      </w:r>
    </w:p>
  </w:footnote>
  <w:footnote w:type="continuationSeparator" w:id="0">
    <w:p w:rsidR="00AD5F01" w:rsidP="00E5422B" w:rsidRDefault="00AD5F01" w14:paraId="5AF5C330" w14:textId="77777777">
      <w:pPr>
        <w:spacing w:after="0" w:line="240" w:lineRule="auto"/>
      </w:pPr>
      <w:r>
        <w:continuationSeparator/>
      </w:r>
    </w:p>
  </w:footnote>
  <w:footnote w:id="1">
    <w:p w:rsidR="00343FEE" w:rsidP="00343FEE" w:rsidRDefault="00343FEE" w14:paraId="67915C2F" w14:textId="77777777">
      <w:pPr>
        <w:pStyle w:val="Notedebasdepage"/>
      </w:pPr>
      <w:r>
        <w:rPr>
          <w:rStyle w:val="Appelnotedebasdep"/>
        </w:rPr>
        <w:footnoteRef/>
      </w:r>
      <w:r>
        <w:t xml:space="preserve"> Sauf pour les personnes physiques qualifiées, adhérentes à titre personnel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5422B" w:rsidP="00E5422B" w:rsidRDefault="00E5422B" w14:paraId="48E1C00D" w14:textId="77777777">
    <w:pPr>
      <w:pStyle w:val="En-tte"/>
      <w:tabs>
        <w:tab w:val="clear" w:pos="4536"/>
        <w:tab w:val="clear" w:pos="9072"/>
        <w:tab w:val="center" w:pos="1491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6BB0F59" wp14:editId="214881C1">
          <wp:simplePos x="0" y="0"/>
          <wp:positionH relativeFrom="column">
            <wp:posOffset>9525</wp:posOffset>
          </wp:positionH>
          <wp:positionV relativeFrom="paragraph">
            <wp:posOffset>-210185</wp:posOffset>
          </wp:positionV>
          <wp:extent cx="1907540" cy="798830"/>
          <wp:effectExtent l="0" t="0" r="0" b="1270"/>
          <wp:wrapTight wrapText="bothSides">
            <wp:wrapPolygon edited="0">
              <wp:start x="6903" y="1030"/>
              <wp:lineTo x="0" y="8757"/>
              <wp:lineTo x="0" y="11847"/>
              <wp:lineTo x="1079" y="20089"/>
              <wp:lineTo x="1294" y="21119"/>
              <wp:lineTo x="16826" y="21119"/>
              <wp:lineTo x="17041" y="20089"/>
              <wp:lineTo x="21356" y="18029"/>
              <wp:lineTo x="21356" y="4121"/>
              <wp:lineTo x="9276" y="1030"/>
              <wp:lineTo x="6903" y="1030"/>
            </wp:wrapPolygon>
          </wp:wrapTight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SCOD-versiondeb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90968"/>
    <w:multiLevelType w:val="hybridMultilevel"/>
    <w:tmpl w:val="9E2CA876"/>
    <w:lvl w:ilvl="0" w:tplc="F8AA29BC">
      <w:numFmt w:val="bullet"/>
      <w:lvlText w:val="-"/>
      <w:lvlJc w:val="left"/>
      <w:pPr>
        <w:ind w:left="720" w:hanging="360"/>
      </w:pPr>
      <w:rPr>
        <w:rFonts w:hint="default" w:ascii="Open Sans Light" w:hAnsi="Open Sans Light" w:cs="Open Sans Light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ttachedTemplate r:id="rId1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EE"/>
    <w:rsid w:val="000B71B6"/>
    <w:rsid w:val="00131D10"/>
    <w:rsid w:val="001542DF"/>
    <w:rsid w:val="001A2E4C"/>
    <w:rsid w:val="001E667B"/>
    <w:rsid w:val="002339BB"/>
    <w:rsid w:val="002439B9"/>
    <w:rsid w:val="002E5FFD"/>
    <w:rsid w:val="002F79B7"/>
    <w:rsid w:val="00343FEE"/>
    <w:rsid w:val="0040023D"/>
    <w:rsid w:val="00407266"/>
    <w:rsid w:val="00471747"/>
    <w:rsid w:val="004D006E"/>
    <w:rsid w:val="004E3774"/>
    <w:rsid w:val="00560CD5"/>
    <w:rsid w:val="005A125E"/>
    <w:rsid w:val="005C57B9"/>
    <w:rsid w:val="005E0149"/>
    <w:rsid w:val="00645A41"/>
    <w:rsid w:val="006A12F1"/>
    <w:rsid w:val="006B69B1"/>
    <w:rsid w:val="006C0F4A"/>
    <w:rsid w:val="007851E5"/>
    <w:rsid w:val="00837066"/>
    <w:rsid w:val="00841ECB"/>
    <w:rsid w:val="00862B4C"/>
    <w:rsid w:val="008753E8"/>
    <w:rsid w:val="008B2082"/>
    <w:rsid w:val="008C04C4"/>
    <w:rsid w:val="008C060F"/>
    <w:rsid w:val="008F008F"/>
    <w:rsid w:val="0098151C"/>
    <w:rsid w:val="00AD12CA"/>
    <w:rsid w:val="00AD5F01"/>
    <w:rsid w:val="00AF5EA8"/>
    <w:rsid w:val="00B8142A"/>
    <w:rsid w:val="00BF0F1F"/>
    <w:rsid w:val="00C93E5D"/>
    <w:rsid w:val="00CB1BFE"/>
    <w:rsid w:val="00CC35CB"/>
    <w:rsid w:val="00CC6871"/>
    <w:rsid w:val="00D70EC7"/>
    <w:rsid w:val="00E5422B"/>
    <w:rsid w:val="00E545DF"/>
    <w:rsid w:val="00E7160A"/>
    <w:rsid w:val="00E81208"/>
    <w:rsid w:val="00EC7DD5"/>
    <w:rsid w:val="00F20561"/>
    <w:rsid w:val="00FB3658"/>
    <w:rsid w:val="0517D735"/>
    <w:rsid w:val="086B5F84"/>
    <w:rsid w:val="14F50AA7"/>
    <w:rsid w:val="17AB4DF1"/>
    <w:rsid w:val="2197B336"/>
    <w:rsid w:val="24306205"/>
    <w:rsid w:val="265B1777"/>
    <w:rsid w:val="27CC7AAD"/>
    <w:rsid w:val="2B7CEBB4"/>
    <w:rsid w:val="2D1E2DDC"/>
    <w:rsid w:val="36407012"/>
    <w:rsid w:val="39F45EB7"/>
    <w:rsid w:val="39FF914A"/>
    <w:rsid w:val="47B5CE82"/>
    <w:rsid w:val="49519EE3"/>
    <w:rsid w:val="4CEC6FC6"/>
    <w:rsid w:val="555D3856"/>
    <w:rsid w:val="5582A2B6"/>
    <w:rsid w:val="55E43A90"/>
    <w:rsid w:val="56AD3B25"/>
    <w:rsid w:val="57800AF1"/>
    <w:rsid w:val="6275447C"/>
    <w:rsid w:val="64993A7D"/>
    <w:rsid w:val="6CE2A29A"/>
    <w:rsid w:val="6F4347E3"/>
    <w:rsid w:val="725B7396"/>
    <w:rsid w:val="77DEDFAD"/>
    <w:rsid w:val="78DAC1FC"/>
    <w:rsid w:val="7D84C969"/>
    <w:rsid w:val="7E02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34350C"/>
  <w15:chartTrackingRefBased/>
  <w15:docId w15:val="{DA4FC1C0-46A7-4096-A3E5-74AEABD481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semiHidden="1" w:unhideWhenUsed="1" w:qFormat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3FEE"/>
  </w:style>
  <w:style w:type="character" w:styleId="Policepardfaut" w:default="1">
    <w:name w:val="Default Paragraph Font"/>
    <w:uiPriority w:val="1"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22B"/>
    <w:pPr>
      <w:tabs>
        <w:tab w:val="center" w:pos="4536"/>
        <w:tab w:val="right" w:pos="9072"/>
      </w:tabs>
      <w:spacing w:after="0" w:line="240" w:lineRule="auto"/>
    </w:pPr>
    <w:rPr>
      <w:rFonts w:ascii="Open Sans Light" w:hAnsi="Open Sans Light"/>
      <w:color w:val="000000" w:themeColor="text1"/>
      <w:kern w:val="16"/>
      <w:sz w:val="18"/>
      <w:szCs w:val="20"/>
      <w14:ligatures w14:val="standardContextual"/>
      <w14:numForm w14:val="oldStyle"/>
      <w14:numSpacing w14:val="proportional"/>
      <w14:cntxtAlts/>
    </w:rPr>
  </w:style>
  <w:style w:type="character" w:styleId="En-tteCar" w:customStyle="1">
    <w:name w:val="En-tête Car"/>
    <w:basedOn w:val="Policepardfaut"/>
    <w:link w:val="En-tte"/>
    <w:uiPriority w:val="99"/>
    <w:rsid w:val="00E5422B"/>
  </w:style>
  <w:style w:type="paragraph" w:styleId="Pieddepage">
    <w:name w:val="footer"/>
    <w:basedOn w:val="Normal"/>
    <w:link w:val="PieddepageCar"/>
    <w:uiPriority w:val="99"/>
    <w:unhideWhenUsed/>
    <w:rsid w:val="00E5422B"/>
    <w:pPr>
      <w:tabs>
        <w:tab w:val="center" w:pos="4536"/>
        <w:tab w:val="right" w:pos="9072"/>
      </w:tabs>
      <w:spacing w:after="0" w:line="240" w:lineRule="auto"/>
    </w:pPr>
    <w:rPr>
      <w:rFonts w:ascii="Open Sans Light" w:hAnsi="Open Sans Light"/>
      <w:color w:val="000000" w:themeColor="text1"/>
      <w:kern w:val="16"/>
      <w:sz w:val="18"/>
      <w:szCs w:val="20"/>
      <w14:ligatures w14:val="standardContextual"/>
      <w14:numForm w14:val="oldStyle"/>
      <w14:numSpacing w14:val="proportional"/>
      <w14:cntxtAlts/>
    </w:rPr>
  </w:style>
  <w:style w:type="character" w:styleId="PieddepageCar" w:customStyle="1">
    <w:name w:val="Pied de page Car"/>
    <w:basedOn w:val="Policepardfaut"/>
    <w:link w:val="Pieddepage"/>
    <w:uiPriority w:val="99"/>
    <w:rsid w:val="00E5422B"/>
  </w:style>
  <w:style w:type="character" w:styleId="Lienhypertexte">
    <w:name w:val="Hyperlink"/>
    <w:basedOn w:val="Policepardfaut"/>
    <w:uiPriority w:val="99"/>
    <w:unhideWhenUsed/>
    <w:rsid w:val="00E5422B"/>
    <w:rPr>
      <w:color w:val="0066FF" w:themeColor="hyperlink"/>
      <w:u w:val="single"/>
    </w:rPr>
  </w:style>
  <w:style w:type="table" w:styleId="Grilledutableau">
    <w:name w:val="Table Grid"/>
    <w:basedOn w:val="TableauNormal"/>
    <w:uiPriority w:val="39"/>
    <w:rsid w:val="00E542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1A2E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 w:themeColor="text1"/>
      <w:kern w:val="16"/>
      <w:sz w:val="24"/>
      <w:szCs w:val="24"/>
      <w:lang w:eastAsia="fr-FR"/>
      <w14:ligatures w14:val="standardContextual"/>
      <w14:numForm w14:val="oldStyle"/>
      <w14:numSpacing w14:val="proportional"/>
      <w14:cntxtAlts/>
    </w:rPr>
  </w:style>
  <w:style w:type="paragraph" w:styleId="Paragraphedeliste">
    <w:name w:val="List Paragraph"/>
    <w:basedOn w:val="Normal"/>
    <w:uiPriority w:val="34"/>
    <w:qFormat/>
    <w:rsid w:val="00F20561"/>
    <w:pPr>
      <w:spacing w:after="200" w:line="276" w:lineRule="auto"/>
      <w:ind w:left="720"/>
      <w:contextualSpacing/>
    </w:pPr>
    <w:rPr>
      <w:rFonts w:ascii="Open Sans Light" w:hAnsi="Open Sans Light"/>
      <w:color w:val="000000" w:themeColor="text1"/>
      <w:kern w:val="16"/>
      <w:sz w:val="18"/>
      <w:szCs w:val="20"/>
      <w14:ligatures w14:val="standardContextual"/>
      <w14:numForm w14:val="oldStyle"/>
      <w14:numSpacing w14:val="proportional"/>
      <w14:cntxtAlts/>
    </w:rPr>
  </w:style>
  <w:style w:type="paragraph" w:styleId="Formuledepolitesse">
    <w:name w:val="Closing"/>
    <w:basedOn w:val="Normal"/>
    <w:link w:val="FormuledepolitesseCar"/>
    <w:unhideWhenUsed/>
    <w:qFormat/>
    <w:rsid w:val="002E5FFD"/>
    <w:pPr>
      <w:spacing w:after="40" w:line="240" w:lineRule="auto"/>
    </w:pPr>
    <w:rPr>
      <w:rFonts w:ascii="Open Sans Light" w:hAnsi="Open Sans Light"/>
      <w:color w:val="000000" w:themeColor="text1"/>
      <w:kern w:val="16"/>
      <w:sz w:val="18"/>
      <w:szCs w:val="20"/>
      <w14:ligatures w14:val="standardContextual"/>
      <w14:numForm w14:val="oldStyle"/>
      <w14:numSpacing w14:val="proportional"/>
      <w14:cntxtAlts/>
    </w:rPr>
  </w:style>
  <w:style w:type="character" w:styleId="FormuledepolitesseCar" w:customStyle="1">
    <w:name w:val="Formule de politesse Car"/>
    <w:basedOn w:val="Policepardfaut"/>
    <w:link w:val="Formuledepolitesse"/>
    <w:rsid w:val="002E5FFD"/>
    <w:rPr>
      <w:rFonts w:ascii="Open Sans Light" w:hAnsi="Open Sans Light"/>
      <w:color w:val="000000" w:themeColor="text1"/>
      <w:kern w:val="16"/>
      <w:sz w:val="18"/>
      <w:szCs w:val="20"/>
      <w14:ligatures w14:val="standardContextual"/>
      <w14:numForm w14:val="oldStyle"/>
      <w14:numSpacing w14:val="proportional"/>
      <w14:cntxtAlt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43FEE"/>
    <w:pPr>
      <w:spacing w:after="0" w:line="240" w:lineRule="auto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343FE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43F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07266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56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gescod@gescod.org" TargetMode="External" Id="rId14" /><Relationship Type="http://schemas.openxmlformats.org/officeDocument/2006/relationships/hyperlink" Target="https://www.gescod.org/devenir-membre/" TargetMode="External" Id="R03163bce66fd4777" /><Relationship Type="http://schemas.openxmlformats.org/officeDocument/2006/relationships/hyperlink" Target="https://www.gescod.org/annuaire-des-membres/?r=acteur_membre,acteur_adherent,acteur_membre_adherent&amp;b=((46.10369173639118,%200.7269195703124964),%20(51.17932759133062,%2010.867300429687496))&amp;z=7&amp;c=(48.70544669667886,%205.797109999999996)&amp;pg=&amp;pol=1&amp;loa=0" TargetMode="External" Id="R964000e4648b439d" /><Relationship Type="http://schemas.openxmlformats.org/officeDocument/2006/relationships/hyperlink" Target="https://www.gescod.org/espace-personnel/" TargetMode="External" Id="R41d528f5e0154ea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munication\Documents\Mod&#232;les%20Office%20personnalis&#233;s\Mod&#232;le_BE_Gesco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1161454F50438DB2661AD9C06809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D5A104-4EB6-4E9C-882F-56BBD38367ED}"/>
      </w:docPartPr>
      <w:docPartBody>
        <w:p w:rsidR="00000000" w:rsidRDefault="00AF5EA8" w:rsidP="00AF5EA8">
          <w:pPr>
            <w:pStyle w:val="961161454F50438DB2661AD9C0680902"/>
          </w:pPr>
          <w:r w:rsidRPr="001A4C72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EA8"/>
    <w:rsid w:val="00A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F5EA8"/>
    <w:rPr>
      <w:color w:val="808080"/>
    </w:rPr>
  </w:style>
  <w:style w:type="paragraph" w:customStyle="1" w:styleId="C70496FC9EC7408FABBB5ECDF1460058">
    <w:name w:val="C70496FC9EC7408FABBB5ECDF1460058"/>
    <w:rsid w:val="00AF5EA8"/>
  </w:style>
  <w:style w:type="paragraph" w:customStyle="1" w:styleId="961161454F50438DB2661AD9C0680902">
    <w:name w:val="961161454F50438DB2661AD9C0680902"/>
    <w:rsid w:val="00AF5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Thème Office">
  <a:themeElements>
    <a:clrScheme name="Gescod">
      <a:dk1>
        <a:srgbClr val="000000"/>
      </a:dk1>
      <a:lt1>
        <a:srgbClr val="EFF3F7"/>
      </a:lt1>
      <a:dk2>
        <a:srgbClr val="58B8BD"/>
      </a:dk2>
      <a:lt2>
        <a:srgbClr val="FFFFFF"/>
      </a:lt2>
      <a:accent1>
        <a:srgbClr val="2A9384"/>
      </a:accent1>
      <a:accent2>
        <a:srgbClr val="95C11F"/>
      </a:accent2>
      <a:accent3>
        <a:srgbClr val="FEDC75"/>
      </a:accent3>
      <a:accent4>
        <a:srgbClr val="C060A1"/>
      </a:accent4>
      <a:accent5>
        <a:srgbClr val="C42120"/>
      </a:accent5>
      <a:accent6>
        <a:srgbClr val="A98B00"/>
      </a:accent6>
      <a:hlink>
        <a:srgbClr val="0066FF"/>
      </a:hlink>
      <a:folHlink>
        <a:srgbClr val="6F79B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7a6048-c467-493c-a50d-e59aee837880">
      <UserInfo>
        <DisplayName>Vaiana Goin</DisplayName>
        <AccountId>16</AccountId>
        <AccountType/>
      </UserInfo>
      <UserInfo>
        <DisplayName>Mathilde Jambot</DisplayName>
        <AccountId>22</AccountId>
        <AccountType/>
      </UserInfo>
      <UserInfo>
        <DisplayName>Audrey Vicenzi</DisplayName>
        <AccountId>27</AccountId>
        <AccountType/>
      </UserInfo>
    </SharedWithUsers>
    <Lien xmlns="b7261e96-2f9c-4d40-9995-d5e7088132a4">
      <Url xsi:nil="true"/>
      <Description xsi:nil="true"/>
    </Lien>
    <Extension xmlns="b7261e96-2f9c-4d40-9995-d5e7088132a4">
      <Url xsi:nil="true"/>
      <Description xsi:nil="true"/>
    </Extension>
    <recherche xmlns="b7261e96-2f9c-4d40-9995-d5e7088132a4" xsi:nil="true"/>
    <Roxana xmlns="b7261e96-2f9c-4d40-9995-d5e7088132a4">
      <UserInfo>
        <DisplayName/>
        <AccountId xsi:nil="true"/>
        <AccountType/>
      </UserInfo>
    </Roxan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0E3B0B7B3204299D0E8965F826C23" ma:contentTypeVersion="17" ma:contentTypeDescription="Crée un document." ma:contentTypeScope="" ma:versionID="12874455f4b840ed3599d7ef2b034ef1">
  <xsd:schema xmlns:xsd="http://www.w3.org/2001/XMLSchema" xmlns:xs="http://www.w3.org/2001/XMLSchema" xmlns:p="http://schemas.microsoft.com/office/2006/metadata/properties" xmlns:ns2="b7261e96-2f9c-4d40-9995-d5e7088132a4" xmlns:ns3="557a6048-c467-493c-a50d-e59aee837880" targetNamespace="http://schemas.microsoft.com/office/2006/metadata/properties" ma:root="true" ma:fieldsID="24aaf90555dc27e10c4e894a30acf494" ns2:_="" ns3:_="">
    <xsd:import namespace="b7261e96-2f9c-4d40-9995-d5e7088132a4"/>
    <xsd:import namespace="557a6048-c467-493c-a50d-e59aee837880"/>
    <xsd:element name="properties">
      <xsd:complexType>
        <xsd:sequence>
          <xsd:element name="documentManagement">
            <xsd:complexType>
              <xsd:all>
                <xsd:element ref="ns2:Extension" minOccurs="0"/>
                <xsd:element ref="ns2:Lien" minOccurs="0"/>
                <xsd:element ref="ns2:recherch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Roxa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61e96-2f9c-4d40-9995-d5e7088132a4" elementFormDefault="qualified">
    <xsd:import namespace="http://schemas.microsoft.com/office/2006/documentManagement/types"/>
    <xsd:import namespace="http://schemas.microsoft.com/office/infopath/2007/PartnerControls"/>
    <xsd:element name="Extension" ma:index="2" nillable="true" ma:displayName="Extension" ma:format="Hyperlink" ma:internalName="Exten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" ma:index="3" nillable="true" ma:displayName="Lien" ma:format="Hyperlink" ma:internalName="Li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cherche" ma:index="4" nillable="true" ma:displayName="recherche" ma:list="{7e58e88b-9691-4ad1-9d5f-0139399c04d2}" ma:internalName="recherche" ma:showField="Title">
      <xsd:simpleType>
        <xsd:restriction base="dms:Lookup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Roxana" ma:index="24" nillable="true" ma:displayName="Responsable" ma:format="Dropdown" ma:list="UserInfo" ma:SharePointGroup="0" ma:internalName="Roxa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a6048-c467-493c-a50d-e59aee837880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F653F94-F06E-4DBC-A1FD-89889FF5BA53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57a6048-c467-493c-a50d-e59aee837880"/>
    <ds:schemaRef ds:uri="http://purl.org/dc/elements/1.1/"/>
    <ds:schemaRef ds:uri="http://purl.org/dc/dcmitype/"/>
    <ds:schemaRef ds:uri="http://purl.org/dc/terms/"/>
    <ds:schemaRef ds:uri="b7261e96-2f9c-4d40-9995-d5e7088132a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583F7F-2C36-495B-B0E8-62D09FD11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E6BDD-A041-413A-AC8E-9A86EA413D68}"/>
</file>

<file path=customXml/itemProps4.xml><?xml version="1.0" encoding="utf-8"?>
<ds:datastoreItem xmlns:ds="http://schemas.openxmlformats.org/officeDocument/2006/customXml" ds:itemID="{F9A54195-DD07-4ACE-9071-A8615D7F91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Modèle_BE_Gescod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communication</dc:creator>
  <keywords/>
  <dc:description/>
  <lastModifiedBy>Audrey Vilas</lastModifiedBy>
  <revision>4</revision>
  <dcterms:created xsi:type="dcterms:W3CDTF">2021-03-27T22:21:00.0000000Z</dcterms:created>
  <dcterms:modified xsi:type="dcterms:W3CDTF">2022-02-02T16:42:20.8254702Z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0x0101000760E3B0B7B3204299D0E8965F826C23</vt:lpwstr>
  </property>
</Properties>
</file>